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AB" w:rsidRDefault="00D037AB">
      <w:pPr>
        <w:pStyle w:val="Header"/>
        <w:tabs>
          <w:tab w:val="clear" w:pos="4320"/>
          <w:tab w:val="clear" w:pos="8640"/>
          <w:tab w:val="center" w:pos="5127"/>
        </w:tabs>
        <w:rPr>
          <w:rFonts w:ascii="Arial" w:hAnsi="Arial"/>
        </w:rPr>
      </w:pPr>
    </w:p>
    <w:tbl>
      <w:tblPr>
        <w:tblW w:w="4982" w:type="pct"/>
        <w:tblLayout w:type="fixed"/>
        <w:tblLook w:val="0000" w:firstRow="0" w:lastRow="0" w:firstColumn="0" w:lastColumn="0" w:noHBand="0" w:noVBand="0"/>
      </w:tblPr>
      <w:tblGrid>
        <w:gridCol w:w="2519"/>
        <w:gridCol w:w="3705"/>
        <w:gridCol w:w="3708"/>
        <w:gridCol w:w="1852"/>
        <w:gridCol w:w="1666"/>
        <w:gridCol w:w="1113"/>
      </w:tblGrid>
      <w:tr w:rsidR="00AE5091" w:rsidRPr="00C55EFB" w:rsidTr="001D575F">
        <w:tc>
          <w:tcPr>
            <w:tcW w:w="865" w:type="pct"/>
          </w:tcPr>
          <w:p w:rsidR="00AE5091" w:rsidRPr="00C55EFB" w:rsidRDefault="00AE5091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Attendees</w:t>
            </w:r>
          </w:p>
        </w:tc>
        <w:tc>
          <w:tcPr>
            <w:tcW w:w="1272" w:type="pct"/>
          </w:tcPr>
          <w:p w:rsidR="00AE5091" w:rsidRPr="00C55EFB" w:rsidRDefault="00AE5091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Company</w:t>
            </w:r>
          </w:p>
        </w:tc>
        <w:tc>
          <w:tcPr>
            <w:tcW w:w="1273" w:type="pct"/>
          </w:tcPr>
          <w:p w:rsidR="00AE5091" w:rsidRPr="00C55EFB" w:rsidRDefault="00AE5091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Email</w:t>
            </w:r>
          </w:p>
        </w:tc>
        <w:tc>
          <w:tcPr>
            <w:tcW w:w="636" w:type="pct"/>
          </w:tcPr>
          <w:p w:rsidR="00AE5091" w:rsidRPr="00C55EFB" w:rsidRDefault="00AE5091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Phone No.</w:t>
            </w:r>
          </w:p>
        </w:tc>
        <w:tc>
          <w:tcPr>
            <w:tcW w:w="572" w:type="pct"/>
          </w:tcPr>
          <w:p w:rsidR="00AE5091" w:rsidRPr="00C55EFB" w:rsidRDefault="00AE5091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Fax No</w:t>
            </w:r>
          </w:p>
        </w:tc>
        <w:tc>
          <w:tcPr>
            <w:tcW w:w="382" w:type="pct"/>
          </w:tcPr>
          <w:p w:rsidR="00AE5091" w:rsidRPr="00C55EFB" w:rsidRDefault="00581BAE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Present</w:t>
            </w:r>
          </w:p>
        </w:tc>
      </w:tr>
      <w:tr w:rsidR="00AE5091" w:rsidRPr="00C55EFB" w:rsidTr="001D575F">
        <w:tc>
          <w:tcPr>
            <w:tcW w:w="865" w:type="pct"/>
          </w:tcPr>
          <w:p w:rsidR="00AE5091" w:rsidRPr="00C55EFB" w:rsidRDefault="00AE5091" w:rsidP="006515E1">
            <w:pPr>
              <w:tabs>
                <w:tab w:val="center" w:pos="5127"/>
              </w:tabs>
              <w:rPr>
                <w:sz w:val="20"/>
              </w:rPr>
            </w:pPr>
            <w:bookmarkStart w:id="0" w:name="RR_DocMeetingAttendee_AttendeeName"/>
            <w:r w:rsidRPr="00C55EFB">
              <w:rPr>
                <w:sz w:val="20"/>
              </w:rPr>
              <w:t>RR_DocMeetingAttendee_AttendeeName</w:t>
            </w:r>
            <w:bookmarkEnd w:id="0"/>
          </w:p>
        </w:tc>
        <w:tc>
          <w:tcPr>
            <w:tcW w:w="1272" w:type="pct"/>
          </w:tcPr>
          <w:p w:rsidR="00AE5091" w:rsidRPr="00C55EFB" w:rsidRDefault="00AE5091">
            <w:pPr>
              <w:tabs>
                <w:tab w:val="center" w:pos="5127"/>
              </w:tabs>
              <w:rPr>
                <w:sz w:val="20"/>
              </w:rPr>
            </w:pPr>
            <w:bookmarkStart w:id="1" w:name="RRDCO_DocMeetingAttendee_UserKey"/>
            <w:r w:rsidRPr="00C55EFB">
              <w:rPr>
                <w:sz w:val="20"/>
              </w:rPr>
              <w:t>RRDCO_DocMeetingAttendee_UserKey</w:t>
            </w:r>
            <w:bookmarkEnd w:id="1"/>
          </w:p>
        </w:tc>
        <w:tc>
          <w:tcPr>
            <w:tcW w:w="1273" w:type="pct"/>
          </w:tcPr>
          <w:p w:rsidR="00AE5091" w:rsidRPr="00C55EFB" w:rsidRDefault="00AE5091">
            <w:pPr>
              <w:tabs>
                <w:tab w:val="center" w:pos="5127"/>
              </w:tabs>
              <w:rPr>
                <w:sz w:val="20"/>
              </w:rPr>
            </w:pPr>
            <w:bookmarkStart w:id="2" w:name="RRDEMA_DocMeetingAttendee_UserKey"/>
            <w:r w:rsidRPr="00C55EFB">
              <w:rPr>
                <w:sz w:val="20"/>
              </w:rPr>
              <w:t>Emaill</w:t>
            </w:r>
            <w:bookmarkEnd w:id="2"/>
          </w:p>
        </w:tc>
        <w:tc>
          <w:tcPr>
            <w:tcW w:w="636" w:type="pct"/>
          </w:tcPr>
          <w:p w:rsidR="00AE5091" w:rsidRPr="00C55EFB" w:rsidRDefault="00AE5091">
            <w:pPr>
              <w:tabs>
                <w:tab w:val="center" w:pos="5127"/>
              </w:tabs>
              <w:rPr>
                <w:sz w:val="20"/>
              </w:rPr>
            </w:pPr>
            <w:bookmarkStart w:id="3" w:name="RRDPHO_DocMeetingAttendee_UserKey"/>
            <w:r w:rsidRPr="00C55EFB">
              <w:rPr>
                <w:sz w:val="20"/>
              </w:rPr>
              <w:t>Phone</w:t>
            </w:r>
            <w:bookmarkEnd w:id="3"/>
          </w:p>
        </w:tc>
        <w:tc>
          <w:tcPr>
            <w:tcW w:w="572" w:type="pct"/>
          </w:tcPr>
          <w:p w:rsidR="00AE5091" w:rsidRPr="00C55EFB" w:rsidRDefault="00AE5091" w:rsidP="00072773">
            <w:pPr>
              <w:tabs>
                <w:tab w:val="center" w:pos="5127"/>
              </w:tabs>
              <w:rPr>
                <w:sz w:val="20"/>
              </w:rPr>
            </w:pPr>
            <w:bookmarkStart w:id="4" w:name="RRDFAX_DocMeetingAttendee_UserKey"/>
            <w:r w:rsidRPr="00C55EFB">
              <w:rPr>
                <w:sz w:val="20"/>
              </w:rPr>
              <w:t>Fax</w:t>
            </w:r>
            <w:bookmarkEnd w:id="4"/>
          </w:p>
        </w:tc>
        <w:tc>
          <w:tcPr>
            <w:tcW w:w="382" w:type="pct"/>
          </w:tcPr>
          <w:p w:rsidR="00AE5091" w:rsidRPr="00C55EFB" w:rsidRDefault="00581BAE">
            <w:pPr>
              <w:tabs>
                <w:tab w:val="center" w:pos="5127"/>
              </w:tabs>
              <w:rPr>
                <w:sz w:val="20"/>
              </w:rPr>
            </w:pPr>
            <w:bookmarkStart w:id="5" w:name="RR_DocMeetingAttendee_YNPresent"/>
            <w:r w:rsidRPr="00C55EFB">
              <w:rPr>
                <w:sz w:val="20"/>
              </w:rPr>
              <w:t>Yes/No</w:t>
            </w:r>
            <w:bookmarkEnd w:id="5"/>
          </w:p>
        </w:tc>
      </w:tr>
    </w:tbl>
    <w:p w:rsidR="00D037AB" w:rsidRDefault="00EC19FB">
      <w:pPr>
        <w:tabs>
          <w:tab w:val="center" w:pos="5127"/>
        </w:tabs>
        <w:rPr>
          <w:vanish/>
          <w:color w:val="808080" w:themeColor="background1" w:themeShade="80"/>
          <w:sz w:val="16"/>
          <w:szCs w:val="16"/>
        </w:rPr>
      </w:pPr>
      <w:r w:rsidRPr="004D52BE">
        <w:rPr>
          <w:vanish/>
          <w:color w:val="808080" w:themeColor="background1" w:themeShade="80"/>
          <w:sz w:val="16"/>
          <w:szCs w:val="16"/>
        </w:rPr>
        <w:t>xFilter</w:t>
      </w:r>
      <w:r w:rsidR="00051E20" w:rsidRPr="004D52BE">
        <w:rPr>
          <w:vanish/>
          <w:color w:val="808080" w:themeColor="background1" w:themeShade="80"/>
          <w:sz w:val="16"/>
          <w:szCs w:val="16"/>
        </w:rPr>
        <w:t>_</w:t>
      </w:r>
      <w:r w:rsidRPr="004D52BE">
        <w:rPr>
          <w:vanish/>
          <w:color w:val="808080" w:themeColor="background1" w:themeShade="80"/>
          <w:sz w:val="16"/>
          <w:szCs w:val="16"/>
        </w:rPr>
        <w:t xml:space="preserve">DocRoute  =  </w:t>
      </w:r>
      <w:bookmarkStart w:id="6" w:name="xFilter_DocRoute"/>
      <w:r w:rsidRPr="004D52BE">
        <w:rPr>
          <w:vanish/>
          <w:color w:val="808080" w:themeColor="background1" w:themeShade="80"/>
          <w:sz w:val="16"/>
          <w:szCs w:val="16"/>
        </w:rPr>
        <w:t>Sequence = 3</w:t>
      </w:r>
      <w:bookmarkEnd w:id="6"/>
      <w:r w:rsidR="00666553" w:rsidRPr="004D52BE">
        <w:rPr>
          <w:vanish/>
          <w:color w:val="808080" w:themeColor="background1" w:themeShade="80"/>
          <w:sz w:val="16"/>
          <w:szCs w:val="16"/>
        </w:rPr>
        <w:t xml:space="preserve">        </w:t>
      </w:r>
    </w:p>
    <w:p w:rsidR="004D52BE" w:rsidRPr="004D52BE" w:rsidRDefault="004D52BE" w:rsidP="004D52BE">
      <w:pPr>
        <w:tabs>
          <w:tab w:val="center" w:pos="5127"/>
        </w:tabs>
        <w:rPr>
          <w:sz w:val="20"/>
        </w:rPr>
      </w:pPr>
      <w:bookmarkStart w:id="7" w:name="_GoBack"/>
    </w:p>
    <w:tbl>
      <w:tblPr>
        <w:tblW w:w="4982" w:type="pct"/>
        <w:tblLayout w:type="fixed"/>
        <w:tblLook w:val="0000" w:firstRow="0" w:lastRow="0" w:firstColumn="0" w:lastColumn="0" w:noHBand="0" w:noVBand="0"/>
      </w:tblPr>
      <w:tblGrid>
        <w:gridCol w:w="2505"/>
        <w:gridCol w:w="3721"/>
        <w:gridCol w:w="3705"/>
        <w:gridCol w:w="1853"/>
        <w:gridCol w:w="2779"/>
      </w:tblGrid>
      <w:tr w:rsidR="001B1BF0" w:rsidRPr="00C55EFB" w:rsidTr="001D575F">
        <w:tc>
          <w:tcPr>
            <w:tcW w:w="2433" w:type="dxa"/>
          </w:tcPr>
          <w:bookmarkEnd w:id="7"/>
          <w:p w:rsidR="001B1BF0" w:rsidRPr="00C55EFB" w:rsidRDefault="001B1BF0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Distribution</w:t>
            </w:r>
          </w:p>
        </w:tc>
        <w:tc>
          <w:tcPr>
            <w:tcW w:w="3615" w:type="dxa"/>
          </w:tcPr>
          <w:p w:rsidR="001B1BF0" w:rsidRPr="00C55EFB" w:rsidRDefault="001B1BF0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Company</w:t>
            </w:r>
          </w:p>
        </w:tc>
        <w:tc>
          <w:tcPr>
            <w:tcW w:w="3599" w:type="dxa"/>
          </w:tcPr>
          <w:p w:rsidR="001B1BF0" w:rsidRPr="00C55EFB" w:rsidRDefault="001B1BF0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Email</w:t>
            </w:r>
          </w:p>
        </w:tc>
        <w:tc>
          <w:tcPr>
            <w:tcW w:w="1800" w:type="dxa"/>
          </w:tcPr>
          <w:p w:rsidR="001B1BF0" w:rsidRPr="00C55EFB" w:rsidRDefault="001B1BF0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Phone No.</w:t>
            </w:r>
          </w:p>
        </w:tc>
        <w:tc>
          <w:tcPr>
            <w:tcW w:w="2700" w:type="dxa"/>
          </w:tcPr>
          <w:p w:rsidR="001B1BF0" w:rsidRPr="00C55EFB" w:rsidRDefault="001B1BF0" w:rsidP="001D575F">
            <w:pPr>
              <w:tabs>
                <w:tab w:val="center" w:pos="5127"/>
              </w:tabs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Fax No.</w:t>
            </w:r>
          </w:p>
        </w:tc>
      </w:tr>
      <w:tr w:rsidR="001B1BF0" w:rsidRPr="00C55EFB" w:rsidTr="001D575F">
        <w:tc>
          <w:tcPr>
            <w:tcW w:w="2433" w:type="dxa"/>
            <w:vAlign w:val="center"/>
          </w:tcPr>
          <w:p w:rsidR="001B1BF0" w:rsidRPr="00C55EFB" w:rsidRDefault="001B1BF0" w:rsidP="00BB1CC6">
            <w:pPr>
              <w:rPr>
                <w:rFonts w:cs="Arial"/>
                <w:sz w:val="20"/>
                <w:lang w:val="en-CA"/>
              </w:rPr>
            </w:pPr>
            <w:bookmarkStart w:id="8" w:name="RR_DocRoute_UserKey"/>
            <w:r w:rsidRPr="00C55EFB">
              <w:rPr>
                <w:rFonts w:cs="Arial"/>
                <w:sz w:val="20"/>
                <w:lang w:val="en-CA"/>
              </w:rPr>
              <w:t>RR_DocRoute_UserKey</w:t>
            </w:r>
            <w:bookmarkEnd w:id="8"/>
          </w:p>
        </w:tc>
        <w:tc>
          <w:tcPr>
            <w:tcW w:w="3615" w:type="dxa"/>
          </w:tcPr>
          <w:p w:rsidR="001B1BF0" w:rsidRPr="00C55EFB" w:rsidRDefault="001B1BF0">
            <w:pPr>
              <w:tabs>
                <w:tab w:val="center" w:pos="5127"/>
              </w:tabs>
              <w:rPr>
                <w:sz w:val="20"/>
              </w:rPr>
            </w:pPr>
            <w:bookmarkStart w:id="9" w:name="RRDCO_DocRoute_UserKey"/>
            <w:r w:rsidRPr="00C55EFB">
              <w:rPr>
                <w:sz w:val="20"/>
              </w:rPr>
              <w:t>RRDCO_DocRoute_UserKey</w:t>
            </w:r>
            <w:bookmarkEnd w:id="9"/>
          </w:p>
        </w:tc>
        <w:tc>
          <w:tcPr>
            <w:tcW w:w="3599" w:type="dxa"/>
          </w:tcPr>
          <w:p w:rsidR="001B1BF0" w:rsidRPr="00C55EFB" w:rsidRDefault="00F22BA5">
            <w:pPr>
              <w:tabs>
                <w:tab w:val="center" w:pos="5127"/>
              </w:tabs>
              <w:rPr>
                <w:sz w:val="20"/>
              </w:rPr>
            </w:pPr>
            <w:bookmarkStart w:id="10" w:name="RRDEMA_DocRoute_UserKey"/>
            <w:r w:rsidRPr="00C55EFB">
              <w:rPr>
                <w:sz w:val="20"/>
              </w:rPr>
              <w:t>Email</w:t>
            </w:r>
            <w:bookmarkEnd w:id="10"/>
          </w:p>
        </w:tc>
        <w:tc>
          <w:tcPr>
            <w:tcW w:w="1800" w:type="dxa"/>
          </w:tcPr>
          <w:p w:rsidR="001B1BF0" w:rsidRPr="00C55EFB" w:rsidRDefault="00F22BA5">
            <w:pPr>
              <w:tabs>
                <w:tab w:val="center" w:pos="5127"/>
              </w:tabs>
              <w:rPr>
                <w:sz w:val="20"/>
              </w:rPr>
            </w:pPr>
            <w:bookmarkStart w:id="11" w:name="RRDPHO_DocRoute_UserKey"/>
            <w:r w:rsidRPr="00C55EFB">
              <w:rPr>
                <w:sz w:val="20"/>
              </w:rPr>
              <w:t>Phone</w:t>
            </w:r>
            <w:bookmarkEnd w:id="11"/>
          </w:p>
        </w:tc>
        <w:tc>
          <w:tcPr>
            <w:tcW w:w="2700" w:type="dxa"/>
          </w:tcPr>
          <w:p w:rsidR="001B1BF0" w:rsidRPr="00C55EFB" w:rsidRDefault="00F22BA5">
            <w:pPr>
              <w:tabs>
                <w:tab w:val="center" w:pos="5127"/>
              </w:tabs>
              <w:rPr>
                <w:sz w:val="20"/>
              </w:rPr>
            </w:pPr>
            <w:bookmarkStart w:id="12" w:name="RRDFAX_DocRoute_UserKey"/>
            <w:r w:rsidRPr="00C55EFB">
              <w:rPr>
                <w:sz w:val="20"/>
              </w:rPr>
              <w:t>Fax</w:t>
            </w:r>
            <w:bookmarkEnd w:id="12"/>
          </w:p>
        </w:tc>
      </w:tr>
    </w:tbl>
    <w:p w:rsidR="00D037AB" w:rsidRPr="00C55EFB" w:rsidRDefault="00D037AB" w:rsidP="00C55EFB">
      <w:pPr>
        <w:pBdr>
          <w:bottom w:val="single" w:sz="12" w:space="1" w:color="auto"/>
        </w:pBdr>
        <w:rPr>
          <w:sz w:val="20"/>
        </w:rPr>
      </w:pPr>
    </w:p>
    <w:p w:rsidR="009C6F67" w:rsidRPr="00C55EFB" w:rsidRDefault="009C6F67" w:rsidP="00692D28">
      <w:pPr>
        <w:rPr>
          <w:vanish/>
          <w:sz w:val="20"/>
          <w:lang w:val="en-CA"/>
        </w:rPr>
      </w:pPr>
    </w:p>
    <w:p w:rsidR="009C6F67" w:rsidRPr="00C55EFB" w:rsidRDefault="009C6F67" w:rsidP="009C6F67">
      <w:pPr>
        <w:rPr>
          <w:sz w:val="20"/>
          <w:u w:val="single"/>
        </w:rPr>
      </w:pPr>
      <w:r w:rsidRPr="00C55EFB">
        <w:rPr>
          <w:b/>
          <w:sz w:val="20"/>
          <w:u w:val="single"/>
        </w:rPr>
        <w:t>Agenda Notes</w:t>
      </w:r>
    </w:p>
    <w:p w:rsidR="009C6F67" w:rsidRPr="00C55EFB" w:rsidRDefault="009C6F67" w:rsidP="009C6F67">
      <w:pPr>
        <w:rPr>
          <w:sz w:val="20"/>
          <w:lang w:val="en-CA"/>
        </w:rPr>
      </w:pPr>
      <w:bookmarkStart w:id="13" w:name="DocRevision_Notes"/>
      <w:r w:rsidRPr="00C55EFB">
        <w:rPr>
          <w:sz w:val="20"/>
          <w:lang w:val="en-CA"/>
        </w:rPr>
        <w:t>NOTE</w:t>
      </w:r>
      <w:bookmarkEnd w:id="13"/>
    </w:p>
    <w:p w:rsidR="009C6F67" w:rsidRPr="00C55EFB" w:rsidRDefault="009C6F67" w:rsidP="009C6F67">
      <w:pPr>
        <w:rPr>
          <w:sz w:val="20"/>
          <w:lang w:val="en-CA"/>
        </w:rPr>
      </w:pPr>
    </w:p>
    <w:p w:rsidR="009C6F67" w:rsidRPr="00C55EFB" w:rsidRDefault="009C6F67" w:rsidP="009C6F67">
      <w:pPr>
        <w:rPr>
          <w:b/>
          <w:sz w:val="20"/>
          <w:u w:val="single"/>
          <w:lang w:val="en-CA"/>
        </w:rPr>
      </w:pPr>
      <w:r w:rsidRPr="00C55EFB">
        <w:rPr>
          <w:b/>
          <w:sz w:val="20"/>
          <w:u w:val="single"/>
          <w:lang w:val="en-CA"/>
        </w:rPr>
        <w:t>Meeting Minute Notes</w:t>
      </w:r>
    </w:p>
    <w:p w:rsidR="009C6F67" w:rsidRDefault="009C6F67" w:rsidP="009C6F67">
      <w:pPr>
        <w:rPr>
          <w:sz w:val="20"/>
          <w:lang w:val="en-CA"/>
        </w:rPr>
      </w:pPr>
      <w:bookmarkStart w:id="14" w:name="DocRevision_NoteA"/>
      <w:r w:rsidRPr="00C55EFB">
        <w:rPr>
          <w:sz w:val="20"/>
          <w:lang w:val="en-CA"/>
        </w:rPr>
        <w:t>NOT</w:t>
      </w:r>
      <w:r w:rsidR="00CD0DEC" w:rsidRPr="00C55EFB">
        <w:rPr>
          <w:sz w:val="20"/>
          <w:lang w:val="en-CA"/>
        </w:rPr>
        <w:t>EA</w:t>
      </w:r>
      <w:bookmarkEnd w:id="14"/>
    </w:p>
    <w:p w:rsidR="00051E20" w:rsidRPr="00C55EFB" w:rsidRDefault="00051E20" w:rsidP="009C6F67">
      <w:pPr>
        <w:rPr>
          <w:sz w:val="20"/>
          <w:lang w:val="en-CA"/>
        </w:rPr>
      </w:pPr>
    </w:p>
    <w:p w:rsidR="001A110D" w:rsidRPr="00C55EFB" w:rsidRDefault="00EC19FB">
      <w:pPr>
        <w:rPr>
          <w:sz w:val="20"/>
        </w:rPr>
      </w:pPr>
      <w:r w:rsidRPr="00EC19FB">
        <w:rPr>
          <w:vanish/>
          <w:color w:val="808080"/>
          <w:sz w:val="16"/>
          <w:szCs w:val="16"/>
          <w:lang w:val="en-CA"/>
        </w:rPr>
        <w:t xml:space="preserve">xSort_DocItem = </w:t>
      </w:r>
      <w:bookmarkStart w:id="15" w:name="xSort_DocItem"/>
      <w:r w:rsidRPr="00EC19FB">
        <w:rPr>
          <w:vanish/>
          <w:color w:val="808080"/>
          <w:sz w:val="16"/>
          <w:szCs w:val="16"/>
          <w:lang w:val="en-CA"/>
        </w:rPr>
        <w:t>DocItemNumber</w:t>
      </w:r>
      <w:bookmarkEnd w:id="15"/>
    </w:p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1368"/>
        <w:gridCol w:w="4231"/>
        <w:gridCol w:w="4229"/>
        <w:gridCol w:w="2519"/>
        <w:gridCol w:w="2053"/>
      </w:tblGrid>
      <w:tr w:rsidR="00C35A00" w:rsidRPr="00C55EFB" w:rsidTr="00C55EFB">
        <w:trPr>
          <w:tblHeader/>
        </w:trPr>
        <w:tc>
          <w:tcPr>
            <w:tcW w:w="1368" w:type="dxa"/>
            <w:shd w:val="clear" w:color="auto" w:fill="D9D9D9" w:themeFill="background1" w:themeFillShade="D9"/>
          </w:tcPr>
          <w:p w:rsidR="00C35A00" w:rsidRPr="00C55EFB" w:rsidRDefault="00C35A00" w:rsidP="00FE53D1">
            <w:pPr>
              <w:pStyle w:val="Heading2"/>
              <w:tabs>
                <w:tab w:val="center" w:pos="5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mallCaps/>
                <w:sz w:val="20"/>
                <w:lang w:val="en-GB"/>
              </w:rPr>
            </w:pPr>
            <w:r w:rsidRPr="00C55EFB">
              <w:rPr>
                <w:rFonts w:asciiTheme="minorHAnsi" w:hAnsiTheme="minorHAnsi"/>
                <w:smallCaps/>
                <w:sz w:val="20"/>
                <w:lang w:val="en-GB"/>
              </w:rPr>
              <w:t>Item #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:rsidR="00C35A00" w:rsidRPr="00C55EFB" w:rsidRDefault="00C35A00" w:rsidP="00FE53D1">
            <w:pPr>
              <w:tabs>
                <w:tab w:val="center" w:pos="5127"/>
              </w:tabs>
              <w:rPr>
                <w:b/>
                <w:smallCaps/>
                <w:sz w:val="20"/>
              </w:rPr>
            </w:pPr>
            <w:r w:rsidRPr="00C55EFB">
              <w:rPr>
                <w:b/>
                <w:smallCaps/>
                <w:sz w:val="20"/>
              </w:rPr>
              <w:t>Description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:rsidR="00C35A00" w:rsidRPr="00C55EFB" w:rsidRDefault="00C35A00" w:rsidP="00FE53D1">
            <w:pPr>
              <w:tabs>
                <w:tab w:val="center" w:pos="5127"/>
              </w:tabs>
              <w:rPr>
                <w:b/>
                <w:smallCaps/>
                <w:sz w:val="20"/>
              </w:rPr>
            </w:pPr>
            <w:r w:rsidRPr="00C55EFB">
              <w:rPr>
                <w:b/>
                <w:smallCaps/>
                <w:sz w:val="20"/>
              </w:rPr>
              <w:t>Notes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C35A00" w:rsidRPr="00C55EFB" w:rsidRDefault="00C35A00" w:rsidP="00FE53D1">
            <w:pPr>
              <w:tabs>
                <w:tab w:val="center" w:pos="5127"/>
              </w:tabs>
              <w:rPr>
                <w:b/>
                <w:smallCaps/>
                <w:sz w:val="20"/>
              </w:rPr>
            </w:pPr>
            <w:r w:rsidRPr="00C55EFB">
              <w:rPr>
                <w:b/>
                <w:smallCaps/>
                <w:sz w:val="20"/>
              </w:rPr>
              <w:t>Action by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C35A00" w:rsidRPr="00C55EFB" w:rsidRDefault="00C35A00" w:rsidP="00FE53D1">
            <w:pPr>
              <w:tabs>
                <w:tab w:val="center" w:pos="5127"/>
              </w:tabs>
              <w:rPr>
                <w:b/>
                <w:smallCaps/>
                <w:sz w:val="20"/>
              </w:rPr>
            </w:pPr>
            <w:r w:rsidRPr="00C55EFB">
              <w:rPr>
                <w:b/>
                <w:smallCaps/>
                <w:sz w:val="20"/>
              </w:rPr>
              <w:t>Status</w:t>
            </w:r>
          </w:p>
        </w:tc>
      </w:tr>
      <w:tr w:rsidR="00C35A00" w:rsidRPr="00C55EFB" w:rsidTr="00AD7046">
        <w:tc>
          <w:tcPr>
            <w:tcW w:w="1368" w:type="dxa"/>
          </w:tcPr>
          <w:p w:rsidR="00C35A00" w:rsidRPr="00C55EFB" w:rsidRDefault="00C35A00">
            <w:pPr>
              <w:tabs>
                <w:tab w:val="center" w:pos="5127"/>
              </w:tabs>
              <w:rPr>
                <w:sz w:val="20"/>
              </w:rPr>
            </w:pPr>
            <w:bookmarkStart w:id="16" w:name="RR_DocItem_DocItemNumber"/>
            <w:r w:rsidRPr="00C55EFB">
              <w:rPr>
                <w:sz w:val="20"/>
              </w:rPr>
              <w:t>Item</w:t>
            </w:r>
            <w:bookmarkEnd w:id="16"/>
          </w:p>
        </w:tc>
        <w:tc>
          <w:tcPr>
            <w:tcW w:w="4231" w:type="dxa"/>
          </w:tcPr>
          <w:p w:rsidR="00C35A00" w:rsidRPr="00C55EFB" w:rsidRDefault="00C35A00">
            <w:pPr>
              <w:tabs>
                <w:tab w:val="center" w:pos="5127"/>
              </w:tabs>
              <w:rPr>
                <w:sz w:val="20"/>
              </w:rPr>
            </w:pPr>
            <w:bookmarkStart w:id="17" w:name="RR_DocItem_Description"/>
            <w:r w:rsidRPr="00C55EFB">
              <w:rPr>
                <w:sz w:val="20"/>
              </w:rPr>
              <w:t>Description</w:t>
            </w:r>
            <w:bookmarkEnd w:id="17"/>
          </w:p>
        </w:tc>
        <w:tc>
          <w:tcPr>
            <w:tcW w:w="4229" w:type="dxa"/>
          </w:tcPr>
          <w:p w:rsidR="00C35A00" w:rsidRPr="00C55EFB" w:rsidRDefault="00C35A00">
            <w:pPr>
              <w:tabs>
                <w:tab w:val="center" w:pos="5127"/>
              </w:tabs>
              <w:rPr>
                <w:sz w:val="20"/>
              </w:rPr>
            </w:pPr>
            <w:bookmarkStart w:id="18" w:name="RR_DocItemTask_Note"/>
            <w:r w:rsidRPr="00C55EFB">
              <w:rPr>
                <w:sz w:val="20"/>
              </w:rPr>
              <w:t>DocItemTask_Note</w:t>
            </w:r>
            <w:bookmarkEnd w:id="18"/>
          </w:p>
        </w:tc>
        <w:tc>
          <w:tcPr>
            <w:tcW w:w="2519" w:type="dxa"/>
          </w:tcPr>
          <w:p w:rsidR="00C35A00" w:rsidRPr="00C55EFB" w:rsidRDefault="00C35A00">
            <w:pPr>
              <w:tabs>
                <w:tab w:val="center" w:pos="5127"/>
              </w:tabs>
              <w:rPr>
                <w:sz w:val="20"/>
              </w:rPr>
            </w:pPr>
            <w:bookmarkStart w:id="19" w:name="RR_DocItem_ResponsibleParty"/>
            <w:r w:rsidRPr="00C55EFB">
              <w:rPr>
                <w:sz w:val="20"/>
              </w:rPr>
              <w:t>Responsible</w:t>
            </w:r>
            <w:bookmarkEnd w:id="19"/>
          </w:p>
        </w:tc>
        <w:tc>
          <w:tcPr>
            <w:tcW w:w="2053" w:type="dxa"/>
          </w:tcPr>
          <w:p w:rsidR="00C35A00" w:rsidRPr="00C55EFB" w:rsidRDefault="00C35A00">
            <w:pPr>
              <w:tabs>
                <w:tab w:val="center" w:pos="5127"/>
              </w:tabs>
              <w:rPr>
                <w:sz w:val="20"/>
              </w:rPr>
            </w:pPr>
            <w:bookmarkStart w:id="20" w:name="RRDV_DocItem_ItemStatus"/>
            <w:r w:rsidRPr="00C55EFB">
              <w:rPr>
                <w:sz w:val="20"/>
              </w:rPr>
              <w:t>Status</w:t>
            </w:r>
            <w:bookmarkEnd w:id="20"/>
          </w:p>
        </w:tc>
      </w:tr>
      <w:tr w:rsidR="00C55EFB" w:rsidRPr="00C55EFB" w:rsidTr="00AD7046">
        <w:tc>
          <w:tcPr>
            <w:tcW w:w="1368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4231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4229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2519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2053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</w:tr>
      <w:tr w:rsidR="00C55EFB" w:rsidRPr="00C55EFB" w:rsidTr="00AD7046">
        <w:tc>
          <w:tcPr>
            <w:tcW w:w="1368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4231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4229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2519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  <w:tc>
          <w:tcPr>
            <w:tcW w:w="2053" w:type="dxa"/>
          </w:tcPr>
          <w:p w:rsidR="00C55EFB" w:rsidRPr="00C55EFB" w:rsidRDefault="00C55EFB">
            <w:pPr>
              <w:tabs>
                <w:tab w:val="center" w:pos="5127"/>
              </w:tabs>
              <w:rPr>
                <w:sz w:val="20"/>
              </w:rPr>
            </w:pPr>
          </w:p>
        </w:tc>
      </w:tr>
    </w:tbl>
    <w:p w:rsidR="00D037AB" w:rsidRPr="00C55EFB" w:rsidRDefault="00D037AB">
      <w:pPr>
        <w:rPr>
          <w:sz w:val="20"/>
        </w:rPr>
      </w:pPr>
    </w:p>
    <w:p w:rsidR="00D037AB" w:rsidRPr="00C55EFB" w:rsidRDefault="00D037AB">
      <w:pPr>
        <w:rPr>
          <w:sz w:val="20"/>
        </w:rPr>
      </w:pPr>
    </w:p>
    <w:p w:rsidR="00D037AB" w:rsidRPr="00C55EFB" w:rsidRDefault="00D037A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220"/>
      </w:tblGrid>
      <w:tr w:rsidR="00D037AB" w:rsidRPr="00C55EFB" w:rsidTr="00EB157D">
        <w:trPr>
          <w:cantSplit/>
          <w:trHeight w:val="3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AB" w:rsidRPr="00C55EFB" w:rsidRDefault="00001CFC" w:rsidP="007D128A">
            <w:pPr>
              <w:tabs>
                <w:tab w:val="center" w:pos="5127"/>
              </w:tabs>
              <w:ind w:left="280"/>
              <w:rPr>
                <w:b/>
                <w:sz w:val="20"/>
              </w:rPr>
            </w:pPr>
            <w:r w:rsidRPr="00C55EFB">
              <w:rPr>
                <w:b/>
                <w:sz w:val="20"/>
              </w:rPr>
              <w:t>Prepared 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37AB" w:rsidRPr="00C55EFB" w:rsidRDefault="00947477" w:rsidP="007D128A">
            <w:pPr>
              <w:pStyle w:val="Header"/>
              <w:tabs>
                <w:tab w:val="clear" w:pos="4320"/>
                <w:tab w:val="clear" w:pos="8640"/>
                <w:tab w:val="center" w:pos="5127"/>
              </w:tabs>
              <w:rPr>
                <w:sz w:val="20"/>
              </w:rPr>
            </w:pPr>
            <w:bookmarkStart w:id="21" w:name="FromAddr_Person"/>
            <w:r w:rsidRPr="00C55EFB">
              <w:rPr>
                <w:sz w:val="20"/>
              </w:rPr>
              <w:t>FromAddr_Person</w:t>
            </w:r>
            <w:bookmarkEnd w:id="21"/>
          </w:p>
        </w:tc>
      </w:tr>
    </w:tbl>
    <w:p w:rsidR="00D037AB" w:rsidRPr="00C55EFB" w:rsidRDefault="00D037AB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D037AB" w:rsidRPr="00C55EFB" w:rsidSect="00051E20">
      <w:headerReference w:type="default" r:id="rId6"/>
      <w:footerReference w:type="default" r:id="rId7"/>
      <w:footerReference w:type="first" r:id="rId8"/>
      <w:pgSz w:w="15840" w:h="12240" w:orient="landscape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31" w:rsidRDefault="00144231">
      <w:r>
        <w:separator/>
      </w:r>
    </w:p>
  </w:endnote>
  <w:endnote w:type="continuationSeparator" w:id="0">
    <w:p w:rsidR="00144231" w:rsidRDefault="0014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B6" w:rsidRPr="00377A08" w:rsidRDefault="005F24B6" w:rsidP="005F24B6">
    <w:pPr>
      <w:pBdr>
        <w:top w:val="single" w:sz="12" w:space="0" w:color="0033CC"/>
      </w:pBdr>
      <w:tabs>
        <w:tab w:val="center" w:pos="7200"/>
        <w:tab w:val="right" w:pos="14310"/>
      </w:tabs>
      <w:rPr>
        <w:rFonts w:ascii="Calibri" w:hAnsi="Calibri" w:cs="Arial"/>
        <w:bCs/>
        <w:sz w:val="16"/>
        <w:szCs w:val="16"/>
      </w:rPr>
    </w:pPr>
    <w:r>
      <w:rPr>
        <w:rFonts w:ascii="Calibri" w:hAnsi="Calibri" w:cs="Arial"/>
        <w:bCs/>
        <w:sz w:val="16"/>
        <w:szCs w:val="16"/>
      </w:rPr>
      <w:t xml:space="preserve">Meeting Minutes: </w:t>
    </w:r>
    <w:bookmarkStart w:id="28" w:name="Fd_DocHeader_Due"/>
    <w:r>
      <w:rPr>
        <w:rFonts w:ascii="Calibri" w:hAnsi="Calibri" w:cs="Arial"/>
        <w:bCs/>
        <w:sz w:val="16"/>
        <w:szCs w:val="16"/>
      </w:rPr>
      <w:t>Fd_DocHeader_D</w:t>
    </w:r>
    <w:r w:rsidR="004D52BE">
      <w:rPr>
        <w:rFonts w:ascii="Calibri" w:hAnsi="Calibri" w:cs="Arial"/>
        <w:bCs/>
        <w:sz w:val="16"/>
        <w:szCs w:val="16"/>
      </w:rPr>
      <w:t>u</w:t>
    </w:r>
    <w:r>
      <w:rPr>
        <w:rFonts w:ascii="Calibri" w:hAnsi="Calibri" w:cs="Arial"/>
        <w:bCs/>
        <w:sz w:val="16"/>
        <w:szCs w:val="16"/>
      </w:rPr>
      <w:t>e</w:t>
    </w:r>
    <w:bookmarkEnd w:id="28"/>
    <w:r>
      <w:rPr>
        <w:rFonts w:ascii="Calibri" w:hAnsi="Calibri" w:cs="Arial"/>
        <w:bCs/>
        <w:sz w:val="16"/>
        <w:szCs w:val="16"/>
      </w:rPr>
      <w:tab/>
    </w:r>
    <w:bookmarkStart w:id="29" w:name="qImg_Footer"/>
    <w:r w:rsidRPr="00377A08">
      <w:rPr>
        <w:rFonts w:ascii="Calibri" w:hAnsi="Calibri" w:cs="Arial"/>
        <w:bCs/>
        <w:sz w:val="16"/>
        <w:szCs w:val="16"/>
      </w:rPr>
      <w:t>qImg_Footer</w:t>
    </w:r>
    <w:bookmarkEnd w:id="29"/>
    <w:r>
      <w:rPr>
        <w:rFonts w:ascii="Calibri" w:hAnsi="Calibri" w:cs="Arial"/>
        <w:bCs/>
        <w:sz w:val="16"/>
        <w:szCs w:val="16"/>
      </w:rPr>
      <w:tab/>
    </w:r>
    <w:r w:rsidRPr="005F24B6">
      <w:rPr>
        <w:sz w:val="14"/>
        <w:szCs w:val="14"/>
      </w:rPr>
      <w:t xml:space="preserve"> </w:t>
    </w:r>
    <w:r w:rsidRPr="009B5261">
      <w:rPr>
        <w:sz w:val="14"/>
        <w:szCs w:val="14"/>
      </w:rPr>
      <w:t xml:space="preserve">Page </w:t>
    </w:r>
    <w:r w:rsidRPr="009B5261">
      <w:rPr>
        <w:sz w:val="14"/>
        <w:szCs w:val="14"/>
      </w:rPr>
      <w:fldChar w:fldCharType="begin"/>
    </w:r>
    <w:r w:rsidRPr="009B5261">
      <w:rPr>
        <w:sz w:val="14"/>
        <w:szCs w:val="14"/>
      </w:rPr>
      <w:instrText xml:space="preserve"> PAGE </w:instrText>
    </w:r>
    <w:r w:rsidRPr="009B5261">
      <w:rPr>
        <w:sz w:val="14"/>
        <w:szCs w:val="14"/>
      </w:rPr>
      <w:fldChar w:fldCharType="separate"/>
    </w:r>
    <w:r w:rsidR="004D52BE">
      <w:rPr>
        <w:noProof/>
        <w:sz w:val="14"/>
        <w:szCs w:val="14"/>
      </w:rPr>
      <w:t>1</w:t>
    </w:r>
    <w:r w:rsidRPr="009B5261">
      <w:rPr>
        <w:sz w:val="14"/>
        <w:szCs w:val="14"/>
      </w:rPr>
      <w:fldChar w:fldCharType="end"/>
    </w:r>
    <w:r w:rsidRPr="009B5261">
      <w:rPr>
        <w:sz w:val="14"/>
        <w:szCs w:val="14"/>
      </w:rPr>
      <w:t xml:space="preserve"> of </w:t>
    </w:r>
    <w:r w:rsidRPr="009B5261">
      <w:rPr>
        <w:sz w:val="14"/>
        <w:szCs w:val="14"/>
      </w:rPr>
      <w:fldChar w:fldCharType="begin"/>
    </w:r>
    <w:r w:rsidRPr="009B5261">
      <w:rPr>
        <w:sz w:val="14"/>
        <w:szCs w:val="14"/>
      </w:rPr>
      <w:instrText xml:space="preserve"> NUMPAGES </w:instrText>
    </w:r>
    <w:r w:rsidRPr="009B5261">
      <w:rPr>
        <w:sz w:val="14"/>
        <w:szCs w:val="14"/>
      </w:rPr>
      <w:fldChar w:fldCharType="separate"/>
    </w:r>
    <w:r w:rsidR="004D52BE">
      <w:rPr>
        <w:noProof/>
        <w:sz w:val="14"/>
        <w:szCs w:val="14"/>
      </w:rPr>
      <w:t>1</w:t>
    </w:r>
    <w:r w:rsidRPr="009B5261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B6" w:rsidRPr="00377A08" w:rsidRDefault="005F24B6" w:rsidP="005F24B6">
    <w:pPr>
      <w:pBdr>
        <w:top w:val="single" w:sz="12" w:space="0" w:color="0033CC"/>
      </w:pBdr>
      <w:tabs>
        <w:tab w:val="center" w:pos="7200"/>
        <w:tab w:val="right" w:pos="14310"/>
      </w:tabs>
      <w:rPr>
        <w:rFonts w:ascii="Calibri" w:hAnsi="Calibri" w:cs="Arial"/>
        <w:bCs/>
        <w:sz w:val="16"/>
        <w:szCs w:val="16"/>
      </w:rPr>
    </w:pPr>
    <w:r>
      <w:rPr>
        <w:rFonts w:ascii="Calibri" w:hAnsi="Calibri" w:cs="Arial"/>
        <w:bCs/>
        <w:sz w:val="16"/>
        <w:szCs w:val="16"/>
      </w:rPr>
      <w:t>Meeting Minutes: Fd_DocHeader_DocDate</w:t>
    </w:r>
    <w:r>
      <w:rPr>
        <w:rFonts w:ascii="Calibri" w:hAnsi="Calibri" w:cs="Arial"/>
        <w:bCs/>
        <w:sz w:val="16"/>
        <w:szCs w:val="16"/>
      </w:rPr>
      <w:tab/>
    </w:r>
    <w:r w:rsidRPr="00377A08">
      <w:rPr>
        <w:rFonts w:ascii="Calibri" w:hAnsi="Calibri" w:cs="Arial"/>
        <w:bCs/>
        <w:sz w:val="16"/>
        <w:szCs w:val="16"/>
      </w:rPr>
      <w:t>qImg_Footer</w:t>
    </w:r>
    <w:r>
      <w:rPr>
        <w:rFonts w:ascii="Calibri" w:hAnsi="Calibri" w:cs="Arial"/>
        <w:bCs/>
        <w:sz w:val="16"/>
        <w:szCs w:val="16"/>
      </w:rPr>
      <w:tab/>
    </w:r>
    <w:r w:rsidRPr="005F24B6">
      <w:rPr>
        <w:sz w:val="14"/>
        <w:szCs w:val="14"/>
      </w:rPr>
      <w:t xml:space="preserve"> </w:t>
    </w:r>
    <w:r w:rsidRPr="009B5261">
      <w:rPr>
        <w:sz w:val="14"/>
        <w:szCs w:val="14"/>
      </w:rPr>
      <w:t xml:space="preserve">Page </w:t>
    </w:r>
    <w:r w:rsidRPr="009B5261">
      <w:rPr>
        <w:sz w:val="14"/>
        <w:szCs w:val="14"/>
      </w:rPr>
      <w:fldChar w:fldCharType="begin"/>
    </w:r>
    <w:r w:rsidRPr="009B5261">
      <w:rPr>
        <w:sz w:val="14"/>
        <w:szCs w:val="14"/>
      </w:rPr>
      <w:instrText xml:space="preserve"> PAGE </w:instrText>
    </w:r>
    <w:r w:rsidRPr="009B5261">
      <w:rPr>
        <w:sz w:val="14"/>
        <w:szCs w:val="14"/>
      </w:rPr>
      <w:fldChar w:fldCharType="separate"/>
    </w:r>
    <w:r w:rsidR="00051E20">
      <w:rPr>
        <w:noProof/>
        <w:sz w:val="14"/>
        <w:szCs w:val="14"/>
      </w:rPr>
      <w:t>1</w:t>
    </w:r>
    <w:r w:rsidRPr="009B5261">
      <w:rPr>
        <w:sz w:val="14"/>
        <w:szCs w:val="14"/>
      </w:rPr>
      <w:fldChar w:fldCharType="end"/>
    </w:r>
    <w:r w:rsidRPr="009B5261">
      <w:rPr>
        <w:sz w:val="14"/>
        <w:szCs w:val="14"/>
      </w:rPr>
      <w:t xml:space="preserve"> of </w:t>
    </w:r>
    <w:r w:rsidRPr="009B5261">
      <w:rPr>
        <w:sz w:val="14"/>
        <w:szCs w:val="14"/>
      </w:rPr>
      <w:fldChar w:fldCharType="begin"/>
    </w:r>
    <w:r w:rsidRPr="009B5261">
      <w:rPr>
        <w:sz w:val="14"/>
        <w:szCs w:val="14"/>
      </w:rPr>
      <w:instrText xml:space="preserve"> NUMPAGES </w:instrText>
    </w:r>
    <w:r w:rsidRPr="009B5261">
      <w:rPr>
        <w:sz w:val="14"/>
        <w:szCs w:val="14"/>
      </w:rPr>
      <w:fldChar w:fldCharType="separate"/>
    </w:r>
    <w:r w:rsidR="00051E20">
      <w:rPr>
        <w:noProof/>
        <w:sz w:val="14"/>
        <w:szCs w:val="14"/>
      </w:rPr>
      <w:t>2</w:t>
    </w:r>
    <w:r w:rsidRPr="009B526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31" w:rsidRDefault="00144231">
      <w:r>
        <w:separator/>
      </w:r>
    </w:p>
  </w:footnote>
  <w:footnote w:type="continuationSeparator" w:id="0">
    <w:p w:rsidR="00144231" w:rsidRDefault="0014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0" w:type="dxa"/>
      <w:tblInd w:w="-72" w:type="dxa"/>
      <w:tblBorders>
        <w:bottom w:val="single" w:sz="12" w:space="0" w:color="0033CC"/>
      </w:tblBorders>
      <w:tblLayout w:type="fixed"/>
      <w:tblLook w:val="0000" w:firstRow="0" w:lastRow="0" w:firstColumn="0" w:lastColumn="0" w:noHBand="0" w:noVBand="0"/>
    </w:tblPr>
    <w:tblGrid>
      <w:gridCol w:w="7200"/>
      <w:gridCol w:w="1620"/>
      <w:gridCol w:w="5850"/>
    </w:tblGrid>
    <w:tr w:rsidR="00051E20" w:rsidRPr="00C55EFB" w:rsidTr="00941CC7">
      <w:trPr>
        <w:cantSplit/>
      </w:trPr>
      <w:tc>
        <w:tcPr>
          <w:tcW w:w="7200" w:type="dxa"/>
          <w:vMerge w:val="restart"/>
        </w:tcPr>
        <w:p w:rsidR="00051E20" w:rsidRPr="00C55EFB" w:rsidRDefault="00051E20" w:rsidP="00051E20">
          <w:pPr>
            <w:tabs>
              <w:tab w:val="center" w:pos="5127"/>
            </w:tabs>
            <w:rPr>
              <w:b/>
              <w:sz w:val="36"/>
            </w:rPr>
          </w:pPr>
          <w:bookmarkStart w:id="22" w:name="qImg_logo"/>
          <w:r w:rsidRPr="00C55EFB">
            <w:t>qImg_Logo</w:t>
          </w:r>
          <w:bookmarkEnd w:id="22"/>
        </w:p>
      </w:tc>
      <w:tc>
        <w:tcPr>
          <w:tcW w:w="7470" w:type="dxa"/>
          <w:gridSpan w:val="2"/>
        </w:tcPr>
        <w:p w:rsidR="00051E20" w:rsidRPr="00C55EFB" w:rsidRDefault="00051E20" w:rsidP="00051E20">
          <w:pPr>
            <w:tabs>
              <w:tab w:val="center" w:pos="5127"/>
            </w:tabs>
          </w:pPr>
          <w:r w:rsidRPr="00C55EFB">
            <w:rPr>
              <w:b/>
              <w:sz w:val="36"/>
            </w:rPr>
            <w:t xml:space="preserve">Meeting Minutes No.  </w:t>
          </w:r>
          <w:bookmarkStart w:id="23" w:name="DocHeader_DocNo"/>
          <w:r w:rsidRPr="00C55EFB">
            <w:rPr>
              <w:b/>
              <w:sz w:val="36"/>
            </w:rPr>
            <w:t>DocNo</w:t>
          </w:r>
          <w:bookmarkEnd w:id="23"/>
        </w:p>
      </w:tc>
    </w:tr>
    <w:tr w:rsidR="00051E20" w:rsidRPr="00C55EFB" w:rsidTr="00941CC7">
      <w:tc>
        <w:tcPr>
          <w:tcW w:w="7200" w:type="dxa"/>
          <w:vMerge/>
        </w:tcPr>
        <w:p w:rsidR="00051E20" w:rsidRPr="00C55EFB" w:rsidRDefault="00051E20" w:rsidP="00051E20">
          <w:pPr>
            <w:tabs>
              <w:tab w:val="center" w:pos="5127"/>
            </w:tabs>
          </w:pPr>
        </w:p>
      </w:tc>
      <w:tc>
        <w:tcPr>
          <w:tcW w:w="1620" w:type="dxa"/>
        </w:tcPr>
        <w:p w:rsidR="00051E20" w:rsidRPr="00C55EFB" w:rsidRDefault="00051E20" w:rsidP="00051E20">
          <w:pPr>
            <w:tabs>
              <w:tab w:val="center" w:pos="5127"/>
            </w:tabs>
          </w:pPr>
          <w:r w:rsidRPr="00C55EFB">
            <w:t>Status</w:t>
          </w:r>
        </w:p>
      </w:tc>
      <w:tc>
        <w:tcPr>
          <w:tcW w:w="5850" w:type="dxa"/>
        </w:tcPr>
        <w:p w:rsidR="00051E20" w:rsidRPr="00C55EFB" w:rsidRDefault="00051E20" w:rsidP="00051E20">
          <w:pPr>
            <w:tabs>
              <w:tab w:val="center" w:pos="5127"/>
            </w:tabs>
          </w:pPr>
          <w:bookmarkStart w:id="24" w:name="DV_DocHeader_Status"/>
          <w:r w:rsidRPr="00C55EFB">
            <w:t>Status</w:t>
          </w:r>
          <w:bookmarkEnd w:id="24"/>
        </w:p>
      </w:tc>
    </w:tr>
    <w:tr w:rsidR="00051E20" w:rsidRPr="00C55EFB" w:rsidTr="00941CC7">
      <w:tc>
        <w:tcPr>
          <w:tcW w:w="7200" w:type="dxa"/>
          <w:vMerge/>
        </w:tcPr>
        <w:p w:rsidR="00051E20" w:rsidRPr="00C55EFB" w:rsidRDefault="00051E20" w:rsidP="00051E20">
          <w:pPr>
            <w:tabs>
              <w:tab w:val="center" w:pos="5127"/>
            </w:tabs>
          </w:pPr>
        </w:p>
      </w:tc>
      <w:tc>
        <w:tcPr>
          <w:tcW w:w="1620" w:type="dxa"/>
        </w:tcPr>
        <w:p w:rsidR="00051E20" w:rsidRPr="00C55EFB" w:rsidRDefault="00051E20" w:rsidP="00051E20">
          <w:pPr>
            <w:tabs>
              <w:tab w:val="center" w:pos="5127"/>
            </w:tabs>
          </w:pPr>
          <w:r w:rsidRPr="00C55EFB">
            <w:t>Project:</w:t>
          </w:r>
        </w:p>
      </w:tc>
      <w:tc>
        <w:tcPr>
          <w:tcW w:w="5850" w:type="dxa"/>
        </w:tcPr>
        <w:p w:rsidR="00051E20" w:rsidRPr="00C55EFB" w:rsidRDefault="00051E20" w:rsidP="00051E20">
          <w:pPr>
            <w:tabs>
              <w:tab w:val="center" w:pos="5127"/>
            </w:tabs>
          </w:pPr>
          <w:bookmarkStart w:id="25" w:name="DV_DocHeader_Project"/>
          <w:smartTag w:uri="urn:schemas-microsoft-com:office:smarttags" w:element="stockticker">
            <w:r w:rsidRPr="00C55EFB">
              <w:t>JOB</w:t>
            </w:r>
          </w:smartTag>
          <w:r w:rsidRPr="00C55EFB">
            <w:t xml:space="preserve"> NAME  </w:t>
          </w:r>
          <w:bookmarkEnd w:id="25"/>
        </w:p>
      </w:tc>
    </w:tr>
    <w:tr w:rsidR="00051E20" w:rsidRPr="00C55EFB" w:rsidTr="00941CC7">
      <w:tc>
        <w:tcPr>
          <w:tcW w:w="7200" w:type="dxa"/>
          <w:vMerge/>
        </w:tcPr>
        <w:p w:rsidR="00051E20" w:rsidRPr="00C55EFB" w:rsidRDefault="00051E20" w:rsidP="00051E20">
          <w:pPr>
            <w:tabs>
              <w:tab w:val="center" w:pos="5127"/>
            </w:tabs>
          </w:pPr>
        </w:p>
      </w:tc>
      <w:tc>
        <w:tcPr>
          <w:tcW w:w="1620" w:type="dxa"/>
        </w:tcPr>
        <w:p w:rsidR="00051E20" w:rsidRPr="00C55EFB" w:rsidRDefault="00051E20" w:rsidP="00051E20">
          <w:pPr>
            <w:tabs>
              <w:tab w:val="center" w:pos="5127"/>
            </w:tabs>
          </w:pPr>
          <w:r w:rsidRPr="00C55EFB">
            <w:t>Date:</w:t>
          </w:r>
        </w:p>
      </w:tc>
      <w:tc>
        <w:tcPr>
          <w:tcW w:w="5850" w:type="dxa"/>
        </w:tcPr>
        <w:p w:rsidR="00051E20" w:rsidRPr="00C55EFB" w:rsidRDefault="00051E20" w:rsidP="00051E20">
          <w:pPr>
            <w:tabs>
              <w:tab w:val="center" w:pos="5127"/>
            </w:tabs>
          </w:pPr>
          <w:bookmarkStart w:id="26" w:name="FMMbddcbyyyy_DocHeader_Due"/>
          <w:r w:rsidRPr="00C55EFB">
            <w:t>Date</w:t>
          </w:r>
          <w:bookmarkEnd w:id="26"/>
          <w:r w:rsidRPr="00C55EFB">
            <w:t xml:space="preserve">  </w:t>
          </w:r>
        </w:p>
      </w:tc>
    </w:tr>
    <w:tr w:rsidR="00051E20" w:rsidRPr="00C55EFB" w:rsidTr="00941CC7">
      <w:tc>
        <w:tcPr>
          <w:tcW w:w="7200" w:type="dxa"/>
          <w:vMerge/>
        </w:tcPr>
        <w:p w:rsidR="00051E20" w:rsidRPr="00C55EFB" w:rsidRDefault="00051E20" w:rsidP="00051E20">
          <w:pPr>
            <w:tabs>
              <w:tab w:val="center" w:pos="5127"/>
            </w:tabs>
          </w:pPr>
        </w:p>
      </w:tc>
      <w:tc>
        <w:tcPr>
          <w:tcW w:w="1620" w:type="dxa"/>
        </w:tcPr>
        <w:p w:rsidR="00051E20" w:rsidRPr="00C55EFB" w:rsidRDefault="00051E20" w:rsidP="00051E20">
          <w:pPr>
            <w:tabs>
              <w:tab w:val="center" w:pos="5127"/>
            </w:tabs>
          </w:pPr>
          <w:r w:rsidRPr="00C55EFB">
            <w:t>Project #:</w:t>
          </w:r>
        </w:p>
      </w:tc>
      <w:tc>
        <w:tcPr>
          <w:tcW w:w="5850" w:type="dxa"/>
        </w:tcPr>
        <w:p w:rsidR="00051E20" w:rsidRPr="00C55EFB" w:rsidRDefault="00051E20" w:rsidP="00051E20">
          <w:pPr>
            <w:tabs>
              <w:tab w:val="center" w:pos="5127"/>
            </w:tabs>
          </w:pPr>
          <w:bookmarkStart w:id="27" w:name="DM_DocHeader_Project"/>
          <w:r w:rsidRPr="00C55EFB">
            <w:t>Project ID</w:t>
          </w:r>
          <w:bookmarkEnd w:id="27"/>
        </w:p>
      </w:tc>
    </w:tr>
  </w:tbl>
  <w:p w:rsidR="00D037AB" w:rsidRDefault="00D037AB">
    <w:pPr>
      <w:pStyle w:val="Head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784"/>
    <w:rsid w:val="00001CFC"/>
    <w:rsid w:val="00037EA6"/>
    <w:rsid w:val="0004478E"/>
    <w:rsid w:val="00051E20"/>
    <w:rsid w:val="00072773"/>
    <w:rsid w:val="001160D5"/>
    <w:rsid w:val="001402F6"/>
    <w:rsid w:val="00144231"/>
    <w:rsid w:val="001A110D"/>
    <w:rsid w:val="001B1BF0"/>
    <w:rsid w:val="001B3FAA"/>
    <w:rsid w:val="001D575F"/>
    <w:rsid w:val="001E3E01"/>
    <w:rsid w:val="002672BB"/>
    <w:rsid w:val="002C6F69"/>
    <w:rsid w:val="00307616"/>
    <w:rsid w:val="003301D4"/>
    <w:rsid w:val="0036439B"/>
    <w:rsid w:val="00383357"/>
    <w:rsid w:val="003A5C85"/>
    <w:rsid w:val="003E528A"/>
    <w:rsid w:val="003E5DFE"/>
    <w:rsid w:val="00413E15"/>
    <w:rsid w:val="00434D43"/>
    <w:rsid w:val="00446C7F"/>
    <w:rsid w:val="00461A08"/>
    <w:rsid w:val="004C518A"/>
    <w:rsid w:val="004D52BE"/>
    <w:rsid w:val="004E3703"/>
    <w:rsid w:val="004F4331"/>
    <w:rsid w:val="004F6FB9"/>
    <w:rsid w:val="00540D79"/>
    <w:rsid w:val="00552CD9"/>
    <w:rsid w:val="00560C77"/>
    <w:rsid w:val="00581BAE"/>
    <w:rsid w:val="005A442A"/>
    <w:rsid w:val="005F24B6"/>
    <w:rsid w:val="00625AF5"/>
    <w:rsid w:val="0064531C"/>
    <w:rsid w:val="006515E1"/>
    <w:rsid w:val="00666553"/>
    <w:rsid w:val="0067260F"/>
    <w:rsid w:val="00692D28"/>
    <w:rsid w:val="006931DC"/>
    <w:rsid w:val="006A378B"/>
    <w:rsid w:val="006F3A12"/>
    <w:rsid w:val="00703AE5"/>
    <w:rsid w:val="00705E38"/>
    <w:rsid w:val="00706998"/>
    <w:rsid w:val="007A6B5A"/>
    <w:rsid w:val="007D128A"/>
    <w:rsid w:val="00852AAF"/>
    <w:rsid w:val="00891A47"/>
    <w:rsid w:val="008A2E22"/>
    <w:rsid w:val="008D244C"/>
    <w:rsid w:val="008D24F9"/>
    <w:rsid w:val="008E2C8B"/>
    <w:rsid w:val="00935334"/>
    <w:rsid w:val="00947477"/>
    <w:rsid w:val="009652F9"/>
    <w:rsid w:val="009677A9"/>
    <w:rsid w:val="00970ADB"/>
    <w:rsid w:val="009B5261"/>
    <w:rsid w:val="009B7784"/>
    <w:rsid w:val="009C6F67"/>
    <w:rsid w:val="00AD7046"/>
    <w:rsid w:val="00AE5091"/>
    <w:rsid w:val="00B71DBB"/>
    <w:rsid w:val="00B8265B"/>
    <w:rsid w:val="00BB1239"/>
    <w:rsid w:val="00BB1CC6"/>
    <w:rsid w:val="00BB76F5"/>
    <w:rsid w:val="00C16F1F"/>
    <w:rsid w:val="00C35A00"/>
    <w:rsid w:val="00C55EFB"/>
    <w:rsid w:val="00CD0DEC"/>
    <w:rsid w:val="00D037AB"/>
    <w:rsid w:val="00D124D5"/>
    <w:rsid w:val="00D31DC5"/>
    <w:rsid w:val="00DA7FB7"/>
    <w:rsid w:val="00DE2736"/>
    <w:rsid w:val="00E14011"/>
    <w:rsid w:val="00E61CD1"/>
    <w:rsid w:val="00EB157D"/>
    <w:rsid w:val="00EC19FB"/>
    <w:rsid w:val="00F07009"/>
    <w:rsid w:val="00F22BA5"/>
    <w:rsid w:val="00F526DD"/>
    <w:rsid w:val="00F61317"/>
    <w:rsid w:val="00F81F5F"/>
    <w:rsid w:val="00F848FA"/>
    <w:rsid w:val="00FD27B0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062895C0"/>
  <w15:chartTrackingRefBased/>
  <w15:docId w15:val="{BFC3DD38-AF7F-4F49-B345-B9100339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24F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">
    <w:name w:val="LINE"/>
    <w:basedOn w:val="Normal"/>
    <w:rsid w:val="009B7784"/>
    <w:pPr>
      <w:pBdr>
        <w:top w:val="single" w:sz="12" w:space="0" w:color="auto"/>
      </w:pBdr>
      <w:overflowPunct/>
      <w:autoSpaceDE/>
      <w:autoSpaceDN/>
      <w:adjustRightInd/>
      <w:textAlignment w:val="auto"/>
    </w:pPr>
    <w:rPr>
      <w:rFonts w:ascii="Arial" w:hAnsi="Arial"/>
      <w:lang w:val="en-US"/>
    </w:rPr>
  </w:style>
  <w:style w:type="paragraph" w:styleId="BodyText">
    <w:name w:val="Body Text"/>
    <w:basedOn w:val="Normal"/>
    <w:rsid w:val="00F61317"/>
    <w:pPr>
      <w:overflowPunct/>
      <w:autoSpaceDE/>
      <w:autoSpaceDN/>
      <w:adjustRightInd/>
      <w:textAlignment w:val="auto"/>
    </w:pPr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uro\Application%20Data\Microsoft\Templates\Minutes%20of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Meeting.dot</Template>
  <TotalTime>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</vt:lpstr>
    </vt:vector>
  </TitlesOfParts>
  <Company>Chamberlain Architect Services Limited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</dc:title>
  <dc:subject/>
  <dc:creator>amauro</dc:creator>
  <cp:keywords/>
  <dc:description/>
  <cp:lastModifiedBy>Dorothy McGovern</cp:lastModifiedBy>
  <cp:revision>7</cp:revision>
  <cp:lastPrinted>2005-03-24T18:29:00Z</cp:lastPrinted>
  <dcterms:created xsi:type="dcterms:W3CDTF">2016-08-21T10:59:00Z</dcterms:created>
  <dcterms:modified xsi:type="dcterms:W3CDTF">2016-08-21T11:49:00Z</dcterms:modified>
</cp:coreProperties>
</file>